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D9EE3" w14:textId="77777777" w:rsidR="00FD3336" w:rsidRDefault="00FD3336" w:rsidP="00FD3336">
      <w:pPr>
        <w:spacing w:after="0"/>
        <w:rPr>
          <w:lang w:val="en-US"/>
        </w:rPr>
      </w:pPr>
    </w:p>
    <w:p w14:paraId="1F750EE2" w14:textId="77777777" w:rsidR="00FD3336" w:rsidRDefault="00FD3336" w:rsidP="00FD3336">
      <w:pPr>
        <w:spacing w:after="0"/>
        <w:rPr>
          <w:lang w:val="en-US"/>
        </w:rPr>
      </w:pPr>
    </w:p>
    <w:p w14:paraId="68C8B237" w14:textId="77777777" w:rsidR="00FD3336" w:rsidRDefault="00FD3336" w:rsidP="00FD3336">
      <w:pPr>
        <w:spacing w:after="0"/>
        <w:rPr>
          <w:lang w:val="en-US"/>
        </w:rPr>
      </w:pPr>
    </w:p>
    <w:p w14:paraId="7669D812" w14:textId="77777777" w:rsidR="00FD3336" w:rsidRDefault="00FD3336" w:rsidP="00FD3336">
      <w:pPr>
        <w:spacing w:after="0"/>
        <w:rPr>
          <w:lang w:val="en-US"/>
        </w:rPr>
      </w:pPr>
    </w:p>
    <w:p w14:paraId="5593208D" w14:textId="77777777" w:rsidR="00FD3336" w:rsidRDefault="00FD3336" w:rsidP="00FD3336">
      <w:pPr>
        <w:spacing w:after="0"/>
        <w:rPr>
          <w:lang w:val="en-US"/>
        </w:rPr>
      </w:pPr>
    </w:p>
    <w:p w14:paraId="08549E5D" w14:textId="77777777" w:rsidR="00FD3336" w:rsidRDefault="00FD3336" w:rsidP="00FD3336">
      <w:pPr>
        <w:spacing w:after="0"/>
        <w:rPr>
          <w:lang w:val="en-US"/>
        </w:rPr>
      </w:pPr>
    </w:p>
    <w:p w14:paraId="631B634A" w14:textId="240187FB" w:rsidR="00282480" w:rsidRPr="00282480" w:rsidRDefault="00FD3336" w:rsidP="00282480">
      <w:pPr>
        <w:spacing w:after="0"/>
        <w:rPr>
          <w:lang w:val="en-US"/>
        </w:rPr>
      </w:pPr>
      <w:r w:rsidRPr="00FD3336">
        <w:rPr>
          <w:rFonts w:ascii="Arial MT Light" w:eastAsia="MS Mincho" w:hAnsi="Arial MT Light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FBC57FA" wp14:editId="6787E849">
                <wp:simplePos x="0" y="0"/>
                <wp:positionH relativeFrom="column">
                  <wp:posOffset>4486910</wp:posOffset>
                </wp:positionH>
                <wp:positionV relativeFrom="page">
                  <wp:posOffset>1498600</wp:posOffset>
                </wp:positionV>
                <wp:extent cx="1515600" cy="1436400"/>
                <wp:effectExtent l="0" t="0" r="0" b="0"/>
                <wp:wrapTight wrapText="bothSides">
                  <wp:wrapPolygon edited="0">
                    <wp:start x="542" y="0"/>
                    <wp:lineTo x="542" y="21227"/>
                    <wp:lineTo x="20614" y="21227"/>
                    <wp:lineTo x="20614" y="0"/>
                    <wp:lineTo x="542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600" cy="143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F60C2A5" w14:textId="77777777" w:rsidR="00FD3336" w:rsidRPr="009B1BB5" w:rsidRDefault="00FD3336" w:rsidP="00FD33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-8222" w:firstLine="8222"/>
                              <w:jc w:val="right"/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</w:pPr>
                            <w:r w:rsidRPr="009B1BB5"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  <w:t xml:space="preserve">Harrogate </w:t>
                            </w:r>
                            <w:r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  <w:t>District Hospital</w:t>
                            </w:r>
                          </w:p>
                          <w:p w14:paraId="7E180622" w14:textId="77777777" w:rsidR="00FD3336" w:rsidRPr="009B1BB5" w:rsidRDefault="00FD3336" w:rsidP="00FD33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-8222" w:firstLine="8222"/>
                              <w:jc w:val="right"/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  <w:t>Lancaster Park Road</w:t>
                            </w:r>
                          </w:p>
                          <w:p w14:paraId="7AB05084" w14:textId="77777777" w:rsidR="00FD3336" w:rsidRPr="009B1BB5" w:rsidRDefault="00FD3336" w:rsidP="00FD33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-8222" w:firstLine="8222"/>
                              <w:jc w:val="right"/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  <w:t>Harrogate</w:t>
                            </w:r>
                          </w:p>
                          <w:p w14:paraId="590DD60E" w14:textId="77777777" w:rsidR="00FD3336" w:rsidRPr="009B1BB5" w:rsidRDefault="00FD3336" w:rsidP="00FD33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-8222" w:firstLine="8222"/>
                              <w:jc w:val="right"/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</w:pPr>
                            <w:r w:rsidRPr="009B1BB5"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  <w:t>HG2 7SX</w:t>
                            </w:r>
                          </w:p>
                          <w:p w14:paraId="02D9CBE7" w14:textId="77777777" w:rsidR="00FD3336" w:rsidRPr="009B1BB5" w:rsidRDefault="00FD3336" w:rsidP="00FD33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720" w:hanging="720"/>
                              <w:jc w:val="right"/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53CCF79" w14:textId="77777777" w:rsidR="00FC3F8B" w:rsidRPr="00FC3F8B" w:rsidRDefault="00FD3336" w:rsidP="00FC3F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-8222" w:firstLine="8222"/>
                              <w:jc w:val="right"/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</w:pPr>
                            <w:r w:rsidRPr="00C96BD4">
                              <w:rPr>
                                <w:rFonts w:ascii="Arial MT" w:hAnsi="Arial MT" w:cs="Times New Roman"/>
                                <w:b/>
                                <w:color w:val="0E67B3"/>
                                <w:sz w:val="18"/>
                                <w:szCs w:val="18"/>
                              </w:rPr>
                              <w:t>T:</w:t>
                            </w:r>
                            <w:r w:rsidRPr="009B1BB5"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  <w:t xml:space="preserve"> 0</w:t>
                            </w:r>
                            <w:r w:rsidR="00CD3144"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  <w:t>3000</w:t>
                            </w:r>
                            <w:r w:rsidR="00FC3F8B" w:rsidRPr="00FC3F8B"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  <w:t>032554</w:t>
                            </w:r>
                          </w:p>
                          <w:p w14:paraId="78701736" w14:textId="78F01B76" w:rsidR="00FD3336" w:rsidRDefault="00FD3336" w:rsidP="00FD33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-8222" w:firstLine="8222"/>
                              <w:jc w:val="right"/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7F375898" w14:textId="403C896E" w:rsidR="00FD3336" w:rsidRDefault="00FD3336" w:rsidP="00FD33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-8222" w:firstLine="8222"/>
                              <w:jc w:val="right"/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</w:pPr>
                            <w:r w:rsidRPr="00C96BD4">
                              <w:rPr>
                                <w:rFonts w:ascii="Arial MT" w:hAnsi="Arial MT" w:cs="Times New Roman"/>
                                <w:b/>
                                <w:color w:val="0E67B3"/>
                                <w:sz w:val="18"/>
                                <w:szCs w:val="18"/>
                              </w:rPr>
                              <w:t>E:</w:t>
                            </w:r>
                            <w:r w:rsidR="00FC3F8B"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="00FC3F8B" w:rsidRPr="00914904">
                                <w:rPr>
                                  <w:rStyle w:val="Hyperlink"/>
                                  <w:rFonts w:ascii="Arial MT Light" w:hAnsi="Arial MT Light" w:cs="Times New Roman"/>
                                  <w:sz w:val="18"/>
                                  <w:szCs w:val="18"/>
                                </w:rPr>
                                <w:t>hdft.sais@nhs.net</w:t>
                              </w:r>
                            </w:hyperlink>
                            <w:r w:rsidR="00FC3F8B"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94EB83B" w14:textId="77777777" w:rsidR="00FD3336" w:rsidRPr="009B1BB5" w:rsidRDefault="00FD3336" w:rsidP="00FD333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left="-8222" w:firstLine="8222"/>
                              <w:jc w:val="right"/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</w:pPr>
                            <w:r w:rsidRPr="00C96BD4">
                              <w:rPr>
                                <w:rFonts w:ascii="Arial MT" w:hAnsi="Arial MT" w:cs="Times New Roman"/>
                                <w:b/>
                                <w:color w:val="0E67B3"/>
                                <w:sz w:val="18"/>
                                <w:szCs w:val="18"/>
                              </w:rPr>
                              <w:t>W:</w:t>
                            </w:r>
                            <w:r w:rsidRPr="009B1BB5"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 Light" w:hAnsi="Arial MT Light" w:cs="Times New Roman"/>
                                <w:sz w:val="18"/>
                                <w:szCs w:val="18"/>
                              </w:rPr>
                              <w:t>www.hdft.nhs.uk</w:t>
                            </w:r>
                          </w:p>
                          <w:p w14:paraId="2BFE7066" w14:textId="77777777" w:rsidR="00FD3336" w:rsidRPr="009B1BB5" w:rsidRDefault="00FD3336" w:rsidP="00FD3336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C57F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3.3pt;margin-top:118pt;width:119.35pt;height:113.1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" filled="f" stroked="f">
                <v:textbox>
                  <w:txbxContent>
                    <w:p w14:paraId="3F60C2A5" w14:textId="77777777" w:rsidR="00FD3336" w:rsidRPr="009B1BB5" w:rsidRDefault="00FD3336" w:rsidP="00FD33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left="-8222" w:firstLine="8222"/>
                        <w:jc w:val="right"/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</w:pPr>
                      <w:r w:rsidRPr="009B1BB5"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  <w:t xml:space="preserve">Harrogate </w:t>
                      </w:r>
                      <w:r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  <w:t>District Hospital</w:t>
                      </w:r>
                    </w:p>
                    <w:p w14:paraId="7E180622" w14:textId="77777777" w:rsidR="00FD3336" w:rsidRPr="009B1BB5" w:rsidRDefault="00FD3336" w:rsidP="00FD33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left="-8222" w:firstLine="8222"/>
                        <w:jc w:val="right"/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  <w:t>Lancaster Park Road</w:t>
                      </w:r>
                    </w:p>
                    <w:p w14:paraId="7AB05084" w14:textId="77777777" w:rsidR="00FD3336" w:rsidRPr="009B1BB5" w:rsidRDefault="00FD3336" w:rsidP="00FD33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left="-8222" w:firstLine="8222"/>
                        <w:jc w:val="right"/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  <w:t>Harrogate</w:t>
                      </w:r>
                    </w:p>
                    <w:p w14:paraId="590DD60E" w14:textId="77777777" w:rsidR="00FD3336" w:rsidRPr="009B1BB5" w:rsidRDefault="00FD3336" w:rsidP="00FD33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left="-8222" w:firstLine="8222"/>
                        <w:jc w:val="right"/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</w:pPr>
                      <w:r w:rsidRPr="009B1BB5"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  <w:t>HG2 7SX</w:t>
                      </w:r>
                    </w:p>
                    <w:p w14:paraId="02D9CBE7" w14:textId="77777777" w:rsidR="00FD3336" w:rsidRPr="009B1BB5" w:rsidRDefault="00FD3336" w:rsidP="00FD33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left="720" w:hanging="720"/>
                        <w:jc w:val="right"/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</w:pPr>
                    </w:p>
                    <w:p w14:paraId="353CCF79" w14:textId="77777777" w:rsidR="00FC3F8B" w:rsidRPr="00FC3F8B" w:rsidRDefault="00FD3336" w:rsidP="00FC3F8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ind w:left="-8222" w:firstLine="8222"/>
                        <w:jc w:val="right"/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</w:pPr>
                      <w:r w:rsidRPr="00C96BD4">
                        <w:rPr>
                          <w:rFonts w:ascii="Arial MT" w:hAnsi="Arial MT" w:cs="Times New Roman"/>
                          <w:b/>
                          <w:color w:val="0E67B3"/>
                          <w:sz w:val="18"/>
                          <w:szCs w:val="18"/>
                        </w:rPr>
                        <w:t>T:</w:t>
                      </w:r>
                      <w:r w:rsidRPr="009B1BB5"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  <w:t xml:space="preserve"> 0</w:t>
                      </w:r>
                      <w:r w:rsidR="00CD3144"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  <w:t>3000</w:t>
                      </w:r>
                      <w:r w:rsidR="00FC3F8B" w:rsidRPr="00FC3F8B"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  <w:t>032554</w:t>
                      </w:r>
                    </w:p>
                    <w:p w14:paraId="78701736" w14:textId="78F01B76" w:rsidR="00FD3336" w:rsidRDefault="00FD3336" w:rsidP="00FD33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left="-8222" w:firstLine="8222"/>
                        <w:jc w:val="right"/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</w:pPr>
                    </w:p>
                    <w:p w14:paraId="7F375898" w14:textId="403C896E" w:rsidR="00FD3336" w:rsidRDefault="00FD3336" w:rsidP="00FD33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left="-8222" w:firstLine="8222"/>
                        <w:jc w:val="right"/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</w:pPr>
                      <w:r w:rsidRPr="00C96BD4">
                        <w:rPr>
                          <w:rFonts w:ascii="Arial MT" w:hAnsi="Arial MT" w:cs="Times New Roman"/>
                          <w:b/>
                          <w:color w:val="0E67B3"/>
                          <w:sz w:val="18"/>
                          <w:szCs w:val="18"/>
                        </w:rPr>
                        <w:t>E:</w:t>
                      </w:r>
                      <w:r w:rsidR="00FC3F8B"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="00FC3F8B" w:rsidRPr="00914904">
                          <w:rPr>
                            <w:rStyle w:val="Hyperlink"/>
                            <w:rFonts w:ascii="Arial MT Light" w:hAnsi="Arial MT Light" w:cs="Times New Roman"/>
                            <w:sz w:val="18"/>
                            <w:szCs w:val="18"/>
                          </w:rPr>
                          <w:t>hdft.sais@nhs.net</w:t>
                        </w:r>
                      </w:hyperlink>
                      <w:r w:rsidR="00FC3F8B"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94EB83B" w14:textId="77777777" w:rsidR="00FD3336" w:rsidRPr="009B1BB5" w:rsidRDefault="00FD3336" w:rsidP="00FD333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left="-8222" w:firstLine="8222"/>
                        <w:jc w:val="right"/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</w:pPr>
                      <w:r w:rsidRPr="00C96BD4">
                        <w:rPr>
                          <w:rFonts w:ascii="Arial MT" w:hAnsi="Arial MT" w:cs="Times New Roman"/>
                          <w:b/>
                          <w:color w:val="0E67B3"/>
                          <w:sz w:val="18"/>
                          <w:szCs w:val="18"/>
                        </w:rPr>
                        <w:t>W:</w:t>
                      </w:r>
                      <w:r w:rsidRPr="009B1BB5"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MT Light" w:hAnsi="Arial MT Light" w:cs="Times New Roman"/>
                          <w:sz w:val="18"/>
                          <w:szCs w:val="18"/>
                        </w:rPr>
                        <w:t>www.hdft.nhs.uk</w:t>
                      </w:r>
                    </w:p>
                    <w:p w14:paraId="2BFE7066" w14:textId="77777777" w:rsidR="00FD3336" w:rsidRPr="009B1BB5" w:rsidRDefault="00FD3336" w:rsidP="00FD3336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y="page"/>
                <w10:anchorlock/>
              </v:shape>
            </w:pict>
          </mc:Fallback>
        </mc:AlternateContent>
      </w:r>
      <w:r w:rsidR="00282480" w:rsidRPr="0023054E">
        <w:rPr>
          <w:rFonts w:ascii="Arial" w:eastAsia="MS Mincho" w:hAnsi="Arial" w:cs="Arial"/>
          <w:sz w:val="24"/>
          <w:szCs w:val="24"/>
        </w:rPr>
        <w:tab/>
        <w:t xml:space="preserve">  </w:t>
      </w:r>
    </w:p>
    <w:p w14:paraId="02B1BFD7" w14:textId="77777777" w:rsidR="00AB1F3D" w:rsidRDefault="00AB1F3D" w:rsidP="006069F0">
      <w:pPr>
        <w:spacing w:line="360" w:lineRule="auto"/>
        <w:rPr>
          <w:rFonts w:ascii="Arial" w:hAnsi="Arial" w:cs="Arial"/>
          <w:szCs w:val="20"/>
        </w:rPr>
      </w:pPr>
    </w:p>
    <w:p w14:paraId="7ED43132" w14:textId="77777777" w:rsidR="00AB1F3D" w:rsidRDefault="00AB1F3D" w:rsidP="006069F0">
      <w:pPr>
        <w:spacing w:line="360" w:lineRule="auto"/>
        <w:rPr>
          <w:rFonts w:ascii="Arial" w:hAnsi="Arial" w:cs="Arial"/>
          <w:szCs w:val="20"/>
        </w:rPr>
      </w:pPr>
    </w:p>
    <w:p w14:paraId="02E983AA" w14:textId="781954B9" w:rsidR="006069F0" w:rsidRDefault="006069F0" w:rsidP="006069F0">
      <w:pPr>
        <w:spacing w:line="360" w:lineRule="auto"/>
        <w:rPr>
          <w:rFonts w:ascii="Arial" w:hAnsi="Arial" w:cs="Arial"/>
          <w:szCs w:val="20"/>
        </w:rPr>
      </w:pPr>
      <w:r w:rsidRPr="00B7087B">
        <w:rPr>
          <w:rFonts w:ascii="Arial" w:hAnsi="Arial" w:cs="Arial"/>
          <w:szCs w:val="20"/>
        </w:rPr>
        <w:t>Dear Parent/Guardian,</w:t>
      </w:r>
    </w:p>
    <w:p w14:paraId="5647C9BB" w14:textId="41EA4E8E" w:rsidR="00D55DD5" w:rsidRPr="00D509B8" w:rsidRDefault="00CA0AD9" w:rsidP="00D55DD5">
      <w:pPr>
        <w:rPr>
          <w:rFonts w:ascii="Britannic Bold" w:hAnsi="Britannic Bold" w:cs="Calibri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="Arial" w:hAnsi="Arial" w:cs="Arial"/>
          <w:szCs w:val="20"/>
        </w:rPr>
        <w:t xml:space="preserve">Children in Year 9 are offered immunisations for </w:t>
      </w:r>
      <w:r w:rsidR="00AB1F3D">
        <w:rPr>
          <w:rFonts w:ascii="Arial" w:hAnsi="Arial" w:cs="Arial"/>
          <w:szCs w:val="20"/>
        </w:rPr>
        <w:t>Tetanus, Diphtheria and Polio (Td/</w:t>
      </w:r>
      <w:proofErr w:type="spellStart"/>
      <w:r w:rsidR="00AB1F3D">
        <w:rPr>
          <w:rFonts w:ascii="Arial" w:hAnsi="Arial" w:cs="Arial"/>
          <w:szCs w:val="20"/>
        </w:rPr>
        <w:t>iPV</w:t>
      </w:r>
      <w:proofErr w:type="spellEnd"/>
      <w:r w:rsidR="00AB1F3D">
        <w:rPr>
          <w:rFonts w:ascii="Arial" w:hAnsi="Arial" w:cs="Arial"/>
          <w:szCs w:val="20"/>
        </w:rPr>
        <w:t>) and</w:t>
      </w:r>
      <w:r>
        <w:rPr>
          <w:rFonts w:ascii="Arial" w:hAnsi="Arial" w:cs="Arial"/>
          <w:szCs w:val="20"/>
        </w:rPr>
        <w:t xml:space="preserve"> Men</w:t>
      </w:r>
      <w:r w:rsidR="00AB1F3D">
        <w:rPr>
          <w:rFonts w:ascii="Arial" w:hAnsi="Arial" w:cs="Arial"/>
          <w:szCs w:val="20"/>
        </w:rPr>
        <w:t>ingitis</w:t>
      </w:r>
      <w:r>
        <w:rPr>
          <w:rFonts w:ascii="Arial" w:hAnsi="Arial" w:cs="Arial"/>
          <w:szCs w:val="20"/>
        </w:rPr>
        <w:t xml:space="preserve"> ACWY</w:t>
      </w:r>
      <w:r w:rsidR="00AB1F3D">
        <w:rPr>
          <w:rFonts w:ascii="Arial" w:hAnsi="Arial" w:cs="Arial"/>
          <w:szCs w:val="20"/>
        </w:rPr>
        <w:t xml:space="preserve"> (Men ACWY)</w:t>
      </w:r>
      <w:r>
        <w:rPr>
          <w:rFonts w:ascii="Arial" w:hAnsi="Arial" w:cs="Arial"/>
          <w:szCs w:val="20"/>
        </w:rPr>
        <w:t>.</w:t>
      </w:r>
      <w:r w:rsidR="003F6A10">
        <w:rPr>
          <w:rFonts w:ascii="Arial" w:hAnsi="Arial" w:cs="Arial"/>
          <w:szCs w:val="20"/>
        </w:rPr>
        <w:t xml:space="preserve"> These vaccinations will be delivered from </w:t>
      </w:r>
      <w:r w:rsidR="00AB1F3D">
        <w:rPr>
          <w:rFonts w:ascii="Arial" w:hAnsi="Arial" w:cs="Arial"/>
          <w:szCs w:val="20"/>
        </w:rPr>
        <w:t>February</w:t>
      </w:r>
      <w:r w:rsidR="003F6A10">
        <w:rPr>
          <w:rFonts w:ascii="Arial" w:hAnsi="Arial" w:cs="Arial"/>
          <w:szCs w:val="20"/>
        </w:rPr>
        <w:t xml:space="preserve"> to</w:t>
      </w:r>
      <w:r w:rsidR="00AB1F3D">
        <w:rPr>
          <w:rFonts w:ascii="Arial" w:hAnsi="Arial" w:cs="Arial"/>
          <w:szCs w:val="20"/>
        </w:rPr>
        <w:t xml:space="preserve"> April</w:t>
      </w:r>
      <w:r w:rsidR="003F6A10">
        <w:rPr>
          <w:rFonts w:ascii="Arial" w:hAnsi="Arial" w:cs="Arial"/>
          <w:szCs w:val="20"/>
        </w:rPr>
        <w:t xml:space="preserve"> 2023.</w:t>
      </w:r>
      <w:r w:rsidR="00D55DD5" w:rsidRPr="00D55DD5">
        <w:rPr>
          <w:rFonts w:ascii="Arial" w:hAnsi="Arial" w:cs="Arial"/>
          <w:b/>
          <w:bCs/>
          <w:color w:val="FF0000"/>
          <w:shd w:val="clear" w:color="auto" w:fill="FFFFFF"/>
        </w:rPr>
        <w:t xml:space="preserve"> </w:t>
      </w:r>
      <w:r w:rsidR="00D55DD5" w:rsidRPr="00D509B8">
        <w:rPr>
          <w:rFonts w:ascii="Arial" w:hAnsi="Arial" w:cs="Arial"/>
          <w:b/>
          <w:bCs/>
          <w:color w:val="FF0000"/>
          <w:shd w:val="clear" w:color="auto" w:fill="FFFFFF"/>
        </w:rPr>
        <w:t>"We will also be able to offer this to students in Year 10 and Year 11 who have missed these vaccinations at previous sessions."</w:t>
      </w:r>
    </w:p>
    <w:p w14:paraId="6F1BE719" w14:textId="1B12F915" w:rsidR="00CA0AD9" w:rsidRDefault="00CA0AD9" w:rsidP="006069F0">
      <w:pPr>
        <w:spacing w:line="360" w:lineRule="auto"/>
        <w:rPr>
          <w:rFonts w:ascii="Arial" w:hAnsi="Arial" w:cs="Arial"/>
          <w:szCs w:val="20"/>
        </w:rPr>
      </w:pPr>
    </w:p>
    <w:p w14:paraId="7ADEF36A" w14:textId="77777777" w:rsidR="00CA0AD9" w:rsidRPr="00CA0AD9" w:rsidRDefault="00CA0AD9" w:rsidP="00CA0AD9">
      <w:pPr>
        <w:spacing w:line="360" w:lineRule="auto"/>
        <w:rPr>
          <w:rFonts w:ascii="Arial" w:hAnsi="Arial" w:cs="Arial"/>
          <w:b/>
          <w:bCs/>
          <w:szCs w:val="20"/>
          <w:u w:val="single"/>
        </w:rPr>
      </w:pPr>
      <w:r w:rsidRPr="00CA0AD9">
        <w:rPr>
          <w:rFonts w:ascii="Arial" w:hAnsi="Arial" w:cs="Arial"/>
          <w:b/>
          <w:bCs/>
          <w:szCs w:val="20"/>
          <w:u w:val="single"/>
        </w:rPr>
        <w:t>Helping to protect your child against meningococcal disease and septicaemia</w:t>
      </w:r>
    </w:p>
    <w:p w14:paraId="1CBD276B" w14:textId="40DBF7BB" w:rsidR="00CA0AD9" w:rsidRPr="00CA0AD9" w:rsidRDefault="00CA0AD9" w:rsidP="00CA0AD9">
      <w:pPr>
        <w:spacing w:line="360" w:lineRule="auto"/>
        <w:rPr>
          <w:rFonts w:ascii="Arial" w:hAnsi="Arial" w:cs="Arial"/>
          <w:b/>
          <w:szCs w:val="20"/>
        </w:rPr>
      </w:pPr>
      <w:r w:rsidRPr="00CA0AD9">
        <w:rPr>
          <w:rFonts w:ascii="Arial" w:hAnsi="Arial" w:cs="Arial"/>
          <w:bCs/>
          <w:szCs w:val="20"/>
        </w:rPr>
        <w:t>The meningococcal ACWY (Men</w:t>
      </w:r>
      <w:r w:rsidR="00AB1F3D">
        <w:rPr>
          <w:rFonts w:ascii="Arial" w:hAnsi="Arial" w:cs="Arial"/>
          <w:bCs/>
          <w:szCs w:val="20"/>
        </w:rPr>
        <w:t xml:space="preserve"> </w:t>
      </w:r>
      <w:r w:rsidRPr="00CA0AD9">
        <w:rPr>
          <w:rFonts w:ascii="Arial" w:hAnsi="Arial" w:cs="Arial"/>
          <w:bCs/>
          <w:szCs w:val="20"/>
        </w:rPr>
        <w:t xml:space="preserve">ACWY) vaccine is available for all </w:t>
      </w:r>
      <w:r w:rsidR="00AB1F3D">
        <w:rPr>
          <w:rFonts w:ascii="Arial" w:hAnsi="Arial" w:cs="Arial"/>
          <w:bCs/>
          <w:szCs w:val="20"/>
        </w:rPr>
        <w:t>pupils</w:t>
      </w:r>
      <w:r w:rsidRPr="00CA0AD9">
        <w:rPr>
          <w:rFonts w:ascii="Arial" w:hAnsi="Arial" w:cs="Arial"/>
          <w:bCs/>
          <w:szCs w:val="20"/>
        </w:rPr>
        <w:t xml:space="preserve"> in school year 9. </w:t>
      </w:r>
    </w:p>
    <w:p w14:paraId="080EAF84" w14:textId="6D4E7344" w:rsidR="00CA0AD9" w:rsidRPr="00CA0AD9" w:rsidRDefault="00AB1F3D" w:rsidP="00CA0AD9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</w:t>
      </w:r>
      <w:r w:rsidR="00CA0AD9" w:rsidRPr="00CA0AD9">
        <w:rPr>
          <w:rFonts w:ascii="Arial" w:hAnsi="Arial" w:cs="Arial"/>
          <w:szCs w:val="20"/>
        </w:rPr>
        <w:t>Men</w:t>
      </w:r>
      <w:r>
        <w:rPr>
          <w:rFonts w:ascii="Arial" w:hAnsi="Arial" w:cs="Arial"/>
          <w:szCs w:val="20"/>
        </w:rPr>
        <w:t xml:space="preserve"> </w:t>
      </w:r>
      <w:r w:rsidR="00CA0AD9" w:rsidRPr="00CA0AD9">
        <w:rPr>
          <w:rFonts w:ascii="Arial" w:hAnsi="Arial" w:cs="Arial"/>
          <w:szCs w:val="20"/>
        </w:rPr>
        <w:t>ACWY vaccination helps to protect your child against four types of meningococcal bacteria (groups A, C, W and Y)</w:t>
      </w:r>
      <w:r>
        <w:rPr>
          <w:rFonts w:ascii="Arial" w:hAnsi="Arial" w:cs="Arial"/>
          <w:szCs w:val="20"/>
        </w:rPr>
        <w:t xml:space="preserve">. These </w:t>
      </w:r>
      <w:r w:rsidR="00CA0AD9" w:rsidRPr="00CA0AD9">
        <w:rPr>
          <w:rFonts w:ascii="Arial" w:hAnsi="Arial" w:cs="Arial"/>
          <w:szCs w:val="20"/>
        </w:rPr>
        <w:t>can cause meningitis (inflammation of the lining of the brain) and septicaemia (blood poisoning). These diseases are very serious and can kill, especially if not diagnosed early. Cases of meningococcal W disease (“Men</w:t>
      </w:r>
      <w:r>
        <w:rPr>
          <w:rFonts w:ascii="Arial" w:hAnsi="Arial" w:cs="Arial"/>
          <w:szCs w:val="20"/>
        </w:rPr>
        <w:t xml:space="preserve"> </w:t>
      </w:r>
      <w:r w:rsidR="00CA0AD9" w:rsidRPr="00CA0AD9">
        <w:rPr>
          <w:rFonts w:ascii="Arial" w:hAnsi="Arial" w:cs="Arial"/>
          <w:szCs w:val="20"/>
        </w:rPr>
        <w:t xml:space="preserve">W”) in England have increased significantly in recent years, and it is in response to this rise in cases that this vaccine was introduced. </w:t>
      </w:r>
    </w:p>
    <w:p w14:paraId="367011CD" w14:textId="77777777" w:rsidR="00CA0AD9" w:rsidRPr="00CA0AD9" w:rsidRDefault="00CA0AD9" w:rsidP="00CA0AD9">
      <w:pPr>
        <w:spacing w:line="360" w:lineRule="auto"/>
        <w:rPr>
          <w:rFonts w:ascii="Arial" w:hAnsi="Arial" w:cs="Arial"/>
          <w:b/>
          <w:bCs/>
          <w:szCs w:val="20"/>
          <w:u w:val="single"/>
        </w:rPr>
      </w:pPr>
      <w:r w:rsidRPr="00CA0AD9">
        <w:rPr>
          <w:rFonts w:ascii="Arial" w:hAnsi="Arial" w:cs="Arial"/>
          <w:b/>
          <w:bCs/>
          <w:szCs w:val="20"/>
          <w:u w:val="single"/>
        </w:rPr>
        <w:t xml:space="preserve">Helping to protect your child against diphtheria, </w:t>
      </w:r>
      <w:proofErr w:type="gramStart"/>
      <w:r w:rsidRPr="00CA0AD9">
        <w:rPr>
          <w:rFonts w:ascii="Arial" w:hAnsi="Arial" w:cs="Arial"/>
          <w:b/>
          <w:bCs/>
          <w:szCs w:val="20"/>
          <w:u w:val="single"/>
        </w:rPr>
        <w:t>tetanus</w:t>
      </w:r>
      <w:proofErr w:type="gramEnd"/>
      <w:r w:rsidRPr="00CA0AD9">
        <w:rPr>
          <w:rFonts w:ascii="Arial" w:hAnsi="Arial" w:cs="Arial"/>
          <w:b/>
          <w:bCs/>
          <w:szCs w:val="20"/>
          <w:u w:val="single"/>
        </w:rPr>
        <w:t xml:space="preserve"> and polio</w:t>
      </w:r>
    </w:p>
    <w:p w14:paraId="0B8D0A83" w14:textId="31F5D2F2" w:rsidR="00B65306" w:rsidRDefault="00CA0AD9" w:rsidP="00CA0AD9">
      <w:pPr>
        <w:spacing w:line="360" w:lineRule="auto"/>
        <w:rPr>
          <w:rFonts w:ascii="Arial" w:hAnsi="Arial" w:cs="Arial"/>
          <w:szCs w:val="20"/>
        </w:rPr>
      </w:pPr>
      <w:r w:rsidRPr="00CA0AD9">
        <w:rPr>
          <w:rFonts w:ascii="Arial" w:hAnsi="Arial" w:cs="Arial"/>
          <w:szCs w:val="20"/>
        </w:rPr>
        <w:t xml:space="preserve">The </w:t>
      </w:r>
      <w:r w:rsidR="00AB1F3D">
        <w:rPr>
          <w:rFonts w:ascii="Arial" w:hAnsi="Arial" w:cs="Arial"/>
          <w:szCs w:val="20"/>
        </w:rPr>
        <w:t>Td/</w:t>
      </w:r>
      <w:proofErr w:type="spellStart"/>
      <w:r w:rsidR="00AB1F3D">
        <w:rPr>
          <w:rFonts w:ascii="Arial" w:hAnsi="Arial" w:cs="Arial"/>
          <w:szCs w:val="20"/>
        </w:rPr>
        <w:t>iPV</w:t>
      </w:r>
      <w:proofErr w:type="spellEnd"/>
      <w:r w:rsidRPr="00CA0AD9">
        <w:rPr>
          <w:rFonts w:ascii="Arial" w:hAnsi="Arial" w:cs="Arial"/>
          <w:szCs w:val="20"/>
        </w:rPr>
        <w:t xml:space="preserve"> booster vaccine helps protect your child against diphtheria, </w:t>
      </w:r>
      <w:proofErr w:type="gramStart"/>
      <w:r w:rsidRPr="00CA0AD9">
        <w:rPr>
          <w:rFonts w:ascii="Arial" w:hAnsi="Arial" w:cs="Arial"/>
          <w:szCs w:val="20"/>
        </w:rPr>
        <w:t>tetanus</w:t>
      </w:r>
      <w:proofErr w:type="gramEnd"/>
      <w:r w:rsidRPr="00CA0AD9">
        <w:rPr>
          <w:rFonts w:ascii="Arial" w:hAnsi="Arial" w:cs="Arial"/>
          <w:szCs w:val="20"/>
        </w:rPr>
        <w:t xml:space="preserve"> and polio.  Diphtheria is a serious disease that can damage the heart and nervous system, and in severe cases, it can kill.  Tetanus is a painful disease affecting the nervous system which can lead to muscle spasms, breathing problems and can kill. Polio is a virus that attacks the nervous system which can cause permanent paralysis of muscles. If it affects the chest muscles or the brain, polio can kill. </w:t>
      </w:r>
    </w:p>
    <w:p w14:paraId="68A54EB4" w14:textId="0201D4FA" w:rsidR="00B65306" w:rsidRPr="00CA0AD9" w:rsidRDefault="00B65306" w:rsidP="00CA0AD9">
      <w:pPr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For more information please see: </w:t>
      </w:r>
      <w:hyperlink r:id="rId8" w:history="1">
        <w:r w:rsidRPr="00B65306">
          <w:rPr>
            <w:color w:val="0000FF"/>
            <w:u w:val="single"/>
          </w:rPr>
          <w:t>3-in-1 teenage booster overview - NHS (www.nhs.uk)</w:t>
        </w:r>
      </w:hyperlink>
    </w:p>
    <w:p w14:paraId="481E7FB9" w14:textId="1144D4D4" w:rsidR="00531FCB" w:rsidRDefault="00531FCB" w:rsidP="006069F0">
      <w:pPr>
        <w:spacing w:after="100" w:afterAutospacing="1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Please complete the</w:t>
      </w:r>
      <w:r w:rsidR="00FF0D67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link below to give consent.</w:t>
      </w:r>
    </w:p>
    <w:p w14:paraId="2133A12D" w14:textId="77777777" w:rsidR="009412C9" w:rsidRDefault="00D9026D" w:rsidP="006069F0">
      <w:pPr>
        <w:spacing w:after="100" w:afterAutospacing="1" w:line="240" w:lineRule="auto"/>
      </w:pPr>
      <w:hyperlink r:id="rId9" w:history="1">
        <w:r w:rsidR="009412C9">
          <w:rPr>
            <w:rStyle w:val="Hyperlink"/>
          </w:rPr>
          <w:t>Vaccination Consent (hdftsais.co.uk)</w:t>
        </w:r>
      </w:hyperlink>
    </w:p>
    <w:p w14:paraId="2CE10157" w14:textId="256C2E22" w:rsidR="0083543F" w:rsidRDefault="0083543F" w:rsidP="006069F0">
      <w:pPr>
        <w:spacing w:after="100" w:afterAutospacing="1" w:line="24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Date</w:t>
      </w:r>
      <w:r w:rsidR="005A237F">
        <w:rPr>
          <w:rFonts w:ascii="Arial" w:hAnsi="Arial" w:cs="Arial"/>
          <w:b/>
          <w:bCs/>
          <w:szCs w:val="20"/>
        </w:rPr>
        <w:t xml:space="preserve"> of Session</w:t>
      </w:r>
      <w:r>
        <w:rPr>
          <w:rFonts w:ascii="Arial" w:hAnsi="Arial" w:cs="Arial"/>
          <w:b/>
          <w:bCs/>
          <w:szCs w:val="20"/>
        </w:rPr>
        <w:t xml:space="preserve">: </w:t>
      </w:r>
      <w:r>
        <w:rPr>
          <w:b/>
        </w:rPr>
        <w:t>9</w:t>
      </w:r>
      <w:r w:rsidRPr="00424DCF">
        <w:rPr>
          <w:b/>
          <w:vertAlign w:val="superscript"/>
        </w:rPr>
        <w:t>th</w:t>
      </w:r>
      <w:r>
        <w:rPr>
          <w:b/>
        </w:rPr>
        <w:t xml:space="preserve"> February 2023</w:t>
      </w:r>
    </w:p>
    <w:p w14:paraId="283061BF" w14:textId="2BBDD6AA" w:rsidR="00AB1F3D" w:rsidRPr="0083543F" w:rsidRDefault="00EA1E4E" w:rsidP="006069F0">
      <w:pPr>
        <w:spacing w:after="100" w:afterAutospacing="1" w:line="240" w:lineRule="auto"/>
        <w:rPr>
          <w:rFonts w:ascii="Arial" w:hAnsi="Arial" w:cs="Arial"/>
          <w:b/>
          <w:bCs/>
          <w:szCs w:val="20"/>
        </w:rPr>
      </w:pPr>
      <w:r w:rsidRPr="00EA1E4E">
        <w:rPr>
          <w:rFonts w:ascii="Arial" w:hAnsi="Arial" w:cs="Arial"/>
          <w:b/>
          <w:bCs/>
          <w:szCs w:val="20"/>
        </w:rPr>
        <w:t>School Code:</w:t>
      </w:r>
      <w:r>
        <w:rPr>
          <w:rFonts w:ascii="Arial" w:hAnsi="Arial" w:cs="Arial"/>
          <w:b/>
          <w:bCs/>
          <w:color w:val="FF0000"/>
          <w:szCs w:val="20"/>
        </w:rPr>
        <w:t xml:space="preserve"> HD1</w:t>
      </w:r>
      <w:r w:rsidR="00CE5399">
        <w:rPr>
          <w:rFonts w:ascii="Arial" w:hAnsi="Arial" w:cs="Arial"/>
          <w:b/>
          <w:bCs/>
          <w:color w:val="FF0000"/>
          <w:szCs w:val="20"/>
        </w:rPr>
        <w:t>1</w:t>
      </w:r>
      <w:r w:rsidR="00891F52">
        <w:rPr>
          <w:rFonts w:ascii="Arial" w:hAnsi="Arial" w:cs="Arial"/>
          <w:b/>
          <w:bCs/>
          <w:color w:val="FF0000"/>
          <w:szCs w:val="20"/>
        </w:rPr>
        <w:t>1521</w:t>
      </w:r>
    </w:p>
    <w:p w14:paraId="03CA94E2" w14:textId="7A5141EB" w:rsidR="00531FCB" w:rsidRPr="00AB1F3D" w:rsidRDefault="00AB1F3D" w:rsidP="006069F0">
      <w:pPr>
        <w:spacing w:after="100" w:afterAutospacing="1" w:line="240" w:lineRule="auto"/>
        <w:rPr>
          <w:rFonts w:ascii="Arial" w:hAnsi="Arial" w:cs="Arial"/>
          <w:color w:val="FF0000"/>
          <w:szCs w:val="20"/>
        </w:rPr>
      </w:pPr>
      <w:r>
        <w:rPr>
          <w:rFonts w:ascii="Arial" w:hAnsi="Arial" w:cs="Arial"/>
          <w:szCs w:val="20"/>
        </w:rPr>
        <w:t xml:space="preserve">If you are struggling to complete the form </w:t>
      </w:r>
      <w:r w:rsidR="00FF0D67">
        <w:rPr>
          <w:rFonts w:ascii="Arial" w:hAnsi="Arial" w:cs="Arial"/>
          <w:szCs w:val="20"/>
        </w:rPr>
        <w:t>online,</w:t>
      </w:r>
      <w:r>
        <w:rPr>
          <w:rFonts w:ascii="Arial" w:hAnsi="Arial" w:cs="Arial"/>
          <w:szCs w:val="20"/>
        </w:rPr>
        <w:t xml:space="preserve"> you can contact our consent team on </w:t>
      </w:r>
      <w:r w:rsidR="00FF0D67">
        <w:rPr>
          <w:rFonts w:ascii="Arial" w:hAnsi="Arial" w:cs="Arial"/>
          <w:color w:val="FF0000"/>
          <w:szCs w:val="20"/>
        </w:rPr>
        <w:t xml:space="preserve">0300 003 2554 </w:t>
      </w:r>
      <w:r w:rsidRPr="00AB1F3D">
        <w:rPr>
          <w:rFonts w:ascii="Arial" w:hAnsi="Arial" w:cs="Arial"/>
          <w:szCs w:val="20"/>
        </w:rPr>
        <w:t>and they will complete the form for you over the telephone.</w:t>
      </w:r>
    </w:p>
    <w:p w14:paraId="53478989" w14:textId="1AADD4BC" w:rsidR="00C11330" w:rsidRDefault="00AB1F3D" w:rsidP="00C11330">
      <w:pPr>
        <w:spacing w:after="0" w:line="24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Helen Harvey</w:t>
      </w:r>
    </w:p>
    <w:p w14:paraId="398E645B" w14:textId="77777777" w:rsidR="00AB1F3D" w:rsidRDefault="006069F0" w:rsidP="00C11330">
      <w:pPr>
        <w:spacing w:after="0" w:line="240" w:lineRule="auto"/>
        <w:rPr>
          <w:rFonts w:ascii="Arial" w:hAnsi="Arial" w:cs="Arial"/>
          <w:szCs w:val="20"/>
        </w:rPr>
      </w:pPr>
      <w:r w:rsidRPr="006069F0">
        <w:rPr>
          <w:rFonts w:ascii="Arial" w:hAnsi="Arial" w:cs="Arial"/>
          <w:szCs w:val="20"/>
        </w:rPr>
        <w:t xml:space="preserve">Service Manager </w:t>
      </w:r>
    </w:p>
    <w:p w14:paraId="4C172A3E" w14:textId="730247EE" w:rsidR="00B77376" w:rsidRDefault="006069F0" w:rsidP="00C11330">
      <w:pPr>
        <w:spacing w:after="0" w:line="240" w:lineRule="auto"/>
      </w:pPr>
      <w:r w:rsidRPr="006069F0">
        <w:rPr>
          <w:rFonts w:ascii="Arial" w:hAnsi="Arial" w:cs="Arial"/>
          <w:szCs w:val="20"/>
        </w:rPr>
        <w:t>School Age Immunisation Service</w:t>
      </w:r>
    </w:p>
    <w:sectPr w:rsidR="00B77376" w:rsidSect="00FD33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DEAA" w14:textId="77777777" w:rsidR="00B9201E" w:rsidRDefault="00B9201E" w:rsidP="00FD3336">
      <w:pPr>
        <w:spacing w:after="0" w:line="240" w:lineRule="auto"/>
      </w:pPr>
      <w:r>
        <w:separator/>
      </w:r>
    </w:p>
  </w:endnote>
  <w:endnote w:type="continuationSeparator" w:id="0">
    <w:p w14:paraId="66D7303A" w14:textId="77777777" w:rsidR="00B9201E" w:rsidRDefault="00B9201E" w:rsidP="00FD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 Light">
    <w:altName w:val="Arial"/>
    <w:charset w:val="00"/>
    <w:family w:val="auto"/>
    <w:pitch w:val="variable"/>
    <w:sig w:usb0="8000002F" w:usb1="4000004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0"/>
    <w:family w:val="auto"/>
    <w:pitch w:val="variable"/>
    <w:sig w:usb0="8000002F" w:usb1="40000048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36C2" w14:textId="77777777" w:rsidR="00597F1F" w:rsidRDefault="00597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296954"/>
      <w:docPartObj>
        <w:docPartGallery w:val="Page Numbers (Bottom of Page)"/>
        <w:docPartUnique/>
      </w:docPartObj>
    </w:sdtPr>
    <w:sdtEndPr>
      <w:rPr>
        <w:noProof/>
        <w:color w:val="595959" w:themeColor="text1" w:themeTint="A6"/>
        <w:sz w:val="18"/>
      </w:rPr>
    </w:sdtEndPr>
    <w:sdtContent>
      <w:p w14:paraId="15CBE537" w14:textId="77777777" w:rsidR="00FD3336" w:rsidRPr="00FD3336" w:rsidRDefault="00FD3336" w:rsidP="00FD3336">
        <w:pPr>
          <w:pStyle w:val="Footer"/>
          <w:jc w:val="center"/>
          <w:rPr>
            <w:color w:val="595959" w:themeColor="text1" w:themeTint="A6"/>
            <w:sz w:val="18"/>
          </w:rPr>
        </w:pPr>
        <w:r w:rsidRPr="00FD3336">
          <w:rPr>
            <w:color w:val="595959" w:themeColor="text1" w:themeTint="A6"/>
            <w:sz w:val="18"/>
          </w:rPr>
          <w:fldChar w:fldCharType="begin"/>
        </w:r>
        <w:r w:rsidRPr="00FD3336">
          <w:rPr>
            <w:color w:val="595959" w:themeColor="text1" w:themeTint="A6"/>
            <w:sz w:val="18"/>
          </w:rPr>
          <w:instrText xml:space="preserve"> PAGE   \* MERGEFORMAT </w:instrText>
        </w:r>
        <w:r w:rsidRPr="00FD3336">
          <w:rPr>
            <w:color w:val="595959" w:themeColor="text1" w:themeTint="A6"/>
            <w:sz w:val="18"/>
          </w:rPr>
          <w:fldChar w:fldCharType="separate"/>
        </w:r>
        <w:r w:rsidR="00937746">
          <w:rPr>
            <w:noProof/>
            <w:color w:val="595959" w:themeColor="text1" w:themeTint="A6"/>
            <w:sz w:val="18"/>
          </w:rPr>
          <w:t>2</w:t>
        </w:r>
        <w:r w:rsidRPr="00FD3336">
          <w:rPr>
            <w:noProof/>
            <w:color w:val="595959" w:themeColor="text1" w:themeTint="A6"/>
            <w:sz w:val="18"/>
          </w:rPr>
          <w:fldChar w:fldCharType="end"/>
        </w:r>
      </w:p>
    </w:sdtContent>
  </w:sdt>
  <w:p w14:paraId="4A251D83" w14:textId="77777777" w:rsidR="00FD3336" w:rsidRDefault="00FD3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980" w14:textId="77777777" w:rsidR="00597F1F" w:rsidRDefault="00597F1F" w:rsidP="00597F1F">
    <w:pPr>
      <w:spacing w:line="276" w:lineRule="auto"/>
      <w:jc w:val="right"/>
      <w:rPr>
        <w:rFonts w:ascii="Arial MT Light" w:hAnsi="Arial MT Light"/>
        <w:sz w:val="14"/>
        <w:szCs w:val="14"/>
      </w:rPr>
    </w:pPr>
    <w:r>
      <w:rPr>
        <w:rFonts w:ascii="Arial MT Light" w:hAnsi="Arial MT Light" w:cs="Times New Roman"/>
        <w:sz w:val="16"/>
        <w:szCs w:val="16"/>
      </w:rPr>
      <w:t xml:space="preserve">A National Health Service Foundation Trust.  </w:t>
    </w:r>
    <w:r w:rsidR="00937746">
      <w:rPr>
        <w:rFonts w:ascii="Arial MT" w:hAnsi="Arial MT" w:cs="Times New Roman"/>
        <w:sz w:val="16"/>
        <w:szCs w:val="16"/>
      </w:rPr>
      <w:t>Chair</w:t>
    </w:r>
    <w:r>
      <w:rPr>
        <w:rFonts w:ascii="Arial MT" w:hAnsi="Arial MT" w:cs="Times New Roman"/>
        <w:sz w:val="16"/>
        <w:szCs w:val="16"/>
      </w:rPr>
      <w:t>:</w:t>
    </w:r>
    <w:r>
      <w:rPr>
        <w:rFonts w:ascii="Arial MT Light" w:hAnsi="Arial MT Light" w:cs="Times New Roman"/>
        <w:sz w:val="16"/>
        <w:szCs w:val="16"/>
      </w:rPr>
      <w:t xml:space="preserve"> Sarah Armstrong.  Acting </w:t>
    </w:r>
    <w:r>
      <w:rPr>
        <w:rFonts w:ascii="Arial MT" w:hAnsi="Arial MT" w:cs="Times New Roman"/>
        <w:sz w:val="16"/>
        <w:szCs w:val="16"/>
      </w:rPr>
      <w:t xml:space="preserve">Chief Executive: </w:t>
    </w:r>
    <w:r>
      <w:rPr>
        <w:rFonts w:ascii="Arial MT Light" w:hAnsi="Arial MT Light" w:cs="Times New Roman"/>
        <w:sz w:val="16"/>
        <w:szCs w:val="16"/>
      </w:rPr>
      <w:t>Jonathan Coulter.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D086" w14:textId="77777777" w:rsidR="00B9201E" w:rsidRDefault="00B9201E" w:rsidP="00FD3336">
      <w:pPr>
        <w:spacing w:after="0" w:line="240" w:lineRule="auto"/>
      </w:pPr>
      <w:r>
        <w:separator/>
      </w:r>
    </w:p>
  </w:footnote>
  <w:footnote w:type="continuationSeparator" w:id="0">
    <w:p w14:paraId="19593001" w14:textId="77777777" w:rsidR="00B9201E" w:rsidRDefault="00B9201E" w:rsidP="00FD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CCF4" w14:textId="77777777" w:rsidR="00597F1F" w:rsidRDefault="00597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2648" w14:textId="77777777" w:rsidR="00FD3336" w:rsidRDefault="001570F2" w:rsidP="00FD3336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5285CF06" wp14:editId="7263F4BD">
          <wp:simplePos x="0" y="0"/>
          <wp:positionH relativeFrom="column">
            <wp:posOffset>-903767</wp:posOffset>
          </wp:positionH>
          <wp:positionV relativeFrom="paragraph">
            <wp:posOffset>-438475</wp:posOffset>
          </wp:positionV>
          <wp:extent cx="7632000" cy="10783526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0" cy="10783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3336" w:rsidRPr="00FD3336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FB0F583" wp14:editId="42C7905C">
          <wp:simplePos x="0" y="0"/>
          <wp:positionH relativeFrom="column">
            <wp:posOffset>3679190</wp:posOffset>
          </wp:positionH>
          <wp:positionV relativeFrom="page">
            <wp:posOffset>202565</wp:posOffset>
          </wp:positionV>
          <wp:extent cx="2463800" cy="1015365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FT_LOGO-2017- COLOU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1015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3336" w:rsidRPr="00FD3336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CF9F74E" wp14:editId="1C915C08">
          <wp:simplePos x="0" y="0"/>
          <wp:positionH relativeFrom="column">
            <wp:posOffset>-339725</wp:posOffset>
          </wp:positionH>
          <wp:positionV relativeFrom="page">
            <wp:posOffset>297653</wp:posOffset>
          </wp:positionV>
          <wp:extent cx="2286000" cy="831215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mHDFT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6C6CAC" w14:textId="77777777" w:rsidR="00FD3336" w:rsidRDefault="00FD3336" w:rsidP="00FD3336">
    <w:pPr>
      <w:pStyle w:val="Header"/>
      <w:jc w:val="center"/>
    </w:pPr>
  </w:p>
  <w:p w14:paraId="7D91FE7D" w14:textId="77777777" w:rsidR="00FD3336" w:rsidRDefault="00FD3336" w:rsidP="00FD3336">
    <w:pPr>
      <w:pStyle w:val="Header"/>
      <w:tabs>
        <w:tab w:val="left" w:pos="3633"/>
      </w:tabs>
    </w:pPr>
    <w:r>
      <w:tab/>
    </w:r>
  </w:p>
  <w:p w14:paraId="64DCF2ED" w14:textId="77777777" w:rsidR="00FD3336" w:rsidRDefault="00FD3336" w:rsidP="00FD3336">
    <w:pPr>
      <w:pStyle w:val="Header"/>
      <w:tabs>
        <w:tab w:val="left" w:pos="3633"/>
      </w:tabs>
    </w:pPr>
    <w:r>
      <w:tab/>
    </w:r>
  </w:p>
  <w:p w14:paraId="0B604F22" w14:textId="77777777" w:rsidR="00FD3336" w:rsidRDefault="00FD3336" w:rsidP="00FD3336">
    <w:pPr>
      <w:pStyle w:val="Header"/>
      <w:jc w:val="center"/>
    </w:pPr>
  </w:p>
  <w:p w14:paraId="08C88773" w14:textId="77777777" w:rsidR="00FD3336" w:rsidRDefault="00FD3336" w:rsidP="00FD33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AEF5" w14:textId="226DA3E1" w:rsidR="00FD3336" w:rsidRDefault="0044224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0F845994" wp14:editId="6EC296E4">
          <wp:simplePos x="0" y="0"/>
          <wp:positionH relativeFrom="column">
            <wp:posOffset>-903605</wp:posOffset>
          </wp:positionH>
          <wp:positionV relativeFrom="paragraph">
            <wp:posOffset>-431800</wp:posOffset>
          </wp:positionV>
          <wp:extent cx="7632000" cy="10783526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0" cy="10783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9F0">
      <w:rPr>
        <w:noProof/>
        <w:lang w:eastAsia="en-GB"/>
      </w:rPr>
      <w:drawing>
        <wp:inline distT="0" distB="0" distL="0" distR="0" wp14:anchorId="2F8E2C8D" wp14:editId="12DC1FC8">
          <wp:extent cx="1041225" cy="569595"/>
          <wp:effectExtent l="0" t="0" r="6985" b="1905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2891" cy="647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69F0" w:rsidRPr="00FD3336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211C221" wp14:editId="196E55BC">
          <wp:simplePos x="0" y="0"/>
          <wp:positionH relativeFrom="column">
            <wp:posOffset>3614057</wp:posOffset>
          </wp:positionH>
          <wp:positionV relativeFrom="page">
            <wp:posOffset>179614</wp:posOffset>
          </wp:positionV>
          <wp:extent cx="2510491" cy="1117600"/>
          <wp:effectExtent l="0" t="0" r="444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FT_LOGO-2017- COLOU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067" cy="1123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4A280" w14:textId="6334A968" w:rsidR="00FD3336" w:rsidRDefault="0044224F">
    <w:pPr>
      <w:pStyle w:val="Header"/>
    </w:pPr>
    <w:r w:rsidRPr="00FD333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1114B52" wp14:editId="114C1E96">
          <wp:simplePos x="0" y="0"/>
          <wp:positionH relativeFrom="column">
            <wp:posOffset>-745944</wp:posOffset>
          </wp:positionH>
          <wp:positionV relativeFrom="page">
            <wp:posOffset>1153614</wp:posOffset>
          </wp:positionV>
          <wp:extent cx="1349829" cy="49151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mHDFT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829" cy="49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2AFCDD" w14:textId="77777777" w:rsidR="00FD3336" w:rsidRDefault="00FD3336">
    <w:pPr>
      <w:pStyle w:val="Header"/>
    </w:pPr>
  </w:p>
  <w:p w14:paraId="3D33877F" w14:textId="77777777" w:rsidR="00FD3336" w:rsidRDefault="00FD3336">
    <w:pPr>
      <w:pStyle w:val="Header"/>
    </w:pPr>
  </w:p>
  <w:p w14:paraId="7CE1EB79" w14:textId="7FA89F9A" w:rsidR="00FD3336" w:rsidRDefault="00FD3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1F"/>
    <w:rsid w:val="000311AC"/>
    <w:rsid w:val="0003757C"/>
    <w:rsid w:val="00050461"/>
    <w:rsid w:val="000E04D8"/>
    <w:rsid w:val="00105504"/>
    <w:rsid w:val="001570F2"/>
    <w:rsid w:val="00167362"/>
    <w:rsid w:val="001D0AFF"/>
    <w:rsid w:val="00203D5D"/>
    <w:rsid w:val="00235CF9"/>
    <w:rsid w:val="00247571"/>
    <w:rsid w:val="00273875"/>
    <w:rsid w:val="00282480"/>
    <w:rsid w:val="00295D3C"/>
    <w:rsid w:val="002E7C31"/>
    <w:rsid w:val="00317CF5"/>
    <w:rsid w:val="003A72B0"/>
    <w:rsid w:val="003E3EA9"/>
    <w:rsid w:val="003F6A10"/>
    <w:rsid w:val="00415AC1"/>
    <w:rsid w:val="00421DA5"/>
    <w:rsid w:val="004321E8"/>
    <w:rsid w:val="00441049"/>
    <w:rsid w:val="0044224F"/>
    <w:rsid w:val="004556F6"/>
    <w:rsid w:val="0048652D"/>
    <w:rsid w:val="004A0549"/>
    <w:rsid w:val="004C3D27"/>
    <w:rsid w:val="0052269A"/>
    <w:rsid w:val="00531FCB"/>
    <w:rsid w:val="00597F1F"/>
    <w:rsid w:val="005A237F"/>
    <w:rsid w:val="005C5A70"/>
    <w:rsid w:val="00604FEC"/>
    <w:rsid w:val="006069F0"/>
    <w:rsid w:val="00616E94"/>
    <w:rsid w:val="006C4A06"/>
    <w:rsid w:val="006E5AAB"/>
    <w:rsid w:val="006F377E"/>
    <w:rsid w:val="0071550C"/>
    <w:rsid w:val="00750DD1"/>
    <w:rsid w:val="00765021"/>
    <w:rsid w:val="00771C3E"/>
    <w:rsid w:val="0077241A"/>
    <w:rsid w:val="00812832"/>
    <w:rsid w:val="0083543F"/>
    <w:rsid w:val="00891F52"/>
    <w:rsid w:val="008F74C4"/>
    <w:rsid w:val="00904E25"/>
    <w:rsid w:val="00923139"/>
    <w:rsid w:val="00937746"/>
    <w:rsid w:val="009412C9"/>
    <w:rsid w:val="00966CF7"/>
    <w:rsid w:val="00984BEE"/>
    <w:rsid w:val="009A2157"/>
    <w:rsid w:val="00A0108E"/>
    <w:rsid w:val="00A02330"/>
    <w:rsid w:val="00A30C96"/>
    <w:rsid w:val="00AB1F3D"/>
    <w:rsid w:val="00AC710B"/>
    <w:rsid w:val="00B42C18"/>
    <w:rsid w:val="00B65306"/>
    <w:rsid w:val="00B67794"/>
    <w:rsid w:val="00B9201E"/>
    <w:rsid w:val="00BB1829"/>
    <w:rsid w:val="00BD7F30"/>
    <w:rsid w:val="00BE40EB"/>
    <w:rsid w:val="00C11330"/>
    <w:rsid w:val="00C4039D"/>
    <w:rsid w:val="00C531C1"/>
    <w:rsid w:val="00CA0AD9"/>
    <w:rsid w:val="00CA455B"/>
    <w:rsid w:val="00CD3144"/>
    <w:rsid w:val="00CE5399"/>
    <w:rsid w:val="00D55DD5"/>
    <w:rsid w:val="00D77198"/>
    <w:rsid w:val="00D9026D"/>
    <w:rsid w:val="00DB3952"/>
    <w:rsid w:val="00E147D6"/>
    <w:rsid w:val="00EA1E4E"/>
    <w:rsid w:val="00EB5E47"/>
    <w:rsid w:val="00ED24A2"/>
    <w:rsid w:val="00F0567C"/>
    <w:rsid w:val="00F84283"/>
    <w:rsid w:val="00FC3F8B"/>
    <w:rsid w:val="00FD3336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863C57"/>
  <w15:chartTrackingRefBased/>
  <w15:docId w15:val="{FB0D3BAE-B42C-4AB6-8DF7-5B174D9F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336"/>
  </w:style>
  <w:style w:type="paragraph" w:styleId="Heading1">
    <w:name w:val="heading 1"/>
    <w:basedOn w:val="Normal"/>
    <w:next w:val="Normal"/>
    <w:link w:val="Heading1Char"/>
    <w:uiPriority w:val="9"/>
    <w:qFormat/>
    <w:rsid w:val="00FD333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333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33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3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3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3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3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3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3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33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33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33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333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33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33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33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33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3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333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D333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333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33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333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D3336"/>
    <w:rPr>
      <w:b/>
      <w:bCs/>
    </w:rPr>
  </w:style>
  <w:style w:type="character" w:styleId="Emphasis">
    <w:name w:val="Emphasis"/>
    <w:basedOn w:val="DefaultParagraphFont"/>
    <w:uiPriority w:val="20"/>
    <w:qFormat/>
    <w:rsid w:val="00FD3336"/>
    <w:rPr>
      <w:i/>
      <w:iCs/>
    </w:rPr>
  </w:style>
  <w:style w:type="paragraph" w:styleId="NoSpacing">
    <w:name w:val="No Spacing"/>
    <w:uiPriority w:val="1"/>
    <w:qFormat/>
    <w:rsid w:val="00FD33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333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333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333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333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D33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33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333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D333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D333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333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D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336"/>
  </w:style>
  <w:style w:type="paragraph" w:styleId="Footer">
    <w:name w:val="footer"/>
    <w:basedOn w:val="Normal"/>
    <w:link w:val="FooterChar"/>
    <w:uiPriority w:val="99"/>
    <w:unhideWhenUsed/>
    <w:rsid w:val="00FD3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336"/>
  </w:style>
  <w:style w:type="character" w:customStyle="1" w:styleId="Hyperlink1">
    <w:name w:val="Hyperlink1"/>
    <w:basedOn w:val="DefaultParagraphFont"/>
    <w:uiPriority w:val="99"/>
    <w:unhideWhenUsed/>
    <w:rsid w:val="00FD3336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FD333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6069F0"/>
    <w:pPr>
      <w:spacing w:after="0" w:line="240" w:lineRule="auto"/>
    </w:pPr>
    <w:rPr>
      <w:rFonts w:ascii="Cambria" w:eastAsia="MS ??" w:hAnsi="Cambr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C3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vaccinations/3-in-1-teenage-booster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hdft.sais@nhs.ne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hdft.sais@nhs.ne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hdftsais.co.uk/Forms/DT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4.jp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latham\Downloads\teamHDFT%20A4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HDFT">
      <a:majorFont>
        <a:latin typeface="Arial"/>
        <a:ea typeface=""/>
        <a:cs typeface=""/>
      </a:majorFont>
      <a:minorFont>
        <a:latin typeface="Arial M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teamHDFT A4 template 2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teamHDFT A4 template 2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teamHDFT A4 template 2</dc:title>
  <dc:subject/>
  <dc:creator>Giles Latham</dc:creator>
  <cp:keywords/>
  <dc:description/>
  <cp:lastModifiedBy>Julie Toth</cp:lastModifiedBy>
  <cp:revision>2</cp:revision>
  <cp:lastPrinted>2023-01-24T15:03:00Z</cp:lastPrinted>
  <dcterms:created xsi:type="dcterms:W3CDTF">2023-01-24T15:03:00Z</dcterms:created>
  <dcterms:modified xsi:type="dcterms:W3CDTF">2023-01-24T15:03:00Z</dcterms:modified>
</cp:coreProperties>
</file>